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C600" w14:textId="1E294024" w:rsidR="00FC7068" w:rsidRDefault="6E3D1374">
      <w:pPr>
        <w:pStyle w:val="Ttulo"/>
        <w:rPr>
          <w:noProof/>
          <w:sz w:val="44"/>
          <w:szCs w:val="44"/>
          <w:lang w:val="es-ES"/>
        </w:rPr>
      </w:pPr>
      <w:r>
        <w:rPr>
          <w:noProof/>
          <w:sz w:val="44"/>
          <w:szCs w:val="44"/>
          <w:lang w:val="es-ES"/>
        </w:rPr>
        <w:t>INSTITUTO</w:t>
      </w:r>
      <w:r w:rsidR="00FC7068">
        <w:rPr>
          <w:noProof/>
          <w:sz w:val="44"/>
          <w:szCs w:val="44"/>
          <w:lang w:val="es-ES"/>
        </w:rPr>
        <w:t xml:space="preserve"> de ciencias aplicadas y tecnol</w:t>
      </w:r>
      <w:r>
        <w:rPr>
          <w:noProof/>
          <w:sz w:val="44"/>
          <w:szCs w:val="44"/>
          <w:lang w:val="es-ES"/>
        </w:rPr>
        <w:t>OGÍA</w:t>
      </w:r>
      <w:r w:rsidR="002C72C6">
        <w:rPr>
          <w:noProof/>
          <w:sz w:val="44"/>
          <w:szCs w:val="44"/>
          <w:lang w:val="es-ES"/>
        </w:rPr>
        <w:t>-unam</w:t>
      </w:r>
    </w:p>
    <w:p w14:paraId="672A6659" w14:textId="77777777" w:rsidR="00FC7068" w:rsidRDefault="00FC7068">
      <w:pPr>
        <w:pStyle w:val="Ttulo"/>
        <w:rPr>
          <w:noProof/>
          <w:sz w:val="32"/>
          <w:szCs w:val="32"/>
          <w:lang w:val="es-ES"/>
        </w:rPr>
      </w:pPr>
    </w:p>
    <w:p w14:paraId="21B4AD9B" w14:textId="77777777" w:rsidR="00FC7068" w:rsidRDefault="00FC7068" w:rsidP="00FC7068">
      <w:pPr>
        <w:rPr>
          <w:noProof/>
          <w:sz w:val="32"/>
          <w:szCs w:val="32"/>
          <w:lang w:val="es-ES"/>
        </w:rPr>
      </w:pPr>
      <w:r w:rsidRPr="00FC7068">
        <w:rPr>
          <w:noProof/>
          <w:sz w:val="32"/>
          <w:szCs w:val="32"/>
          <w:lang w:val="es-ES"/>
        </w:rPr>
        <w:t>COMITÉ DE EDUCACIÓN CONTINUA</w:t>
      </w:r>
      <w:r>
        <w:rPr>
          <w:noProof/>
          <w:sz w:val="32"/>
          <w:szCs w:val="32"/>
          <w:lang w:val="es-ES"/>
        </w:rPr>
        <w:t xml:space="preserve"> </w:t>
      </w:r>
    </w:p>
    <w:p w14:paraId="37C45D0A" w14:textId="77777777" w:rsidR="00FC7068" w:rsidRPr="00FC7068" w:rsidRDefault="00FC7068" w:rsidP="00FC7068">
      <w:pPr>
        <w:rPr>
          <w:i/>
          <w:sz w:val="28"/>
          <w:szCs w:val="28"/>
          <w:lang w:val="es-ES"/>
        </w:rPr>
      </w:pPr>
      <w:r w:rsidRPr="00FC7068">
        <w:rPr>
          <w:i/>
          <w:sz w:val="28"/>
          <w:szCs w:val="28"/>
          <w:lang w:val="es-ES"/>
        </w:rPr>
        <w:t>Solicitud de Aval</w:t>
      </w:r>
      <w:r>
        <w:rPr>
          <w:i/>
          <w:sz w:val="28"/>
          <w:szCs w:val="28"/>
          <w:lang w:val="es-ES"/>
        </w:rPr>
        <w:t xml:space="preserve"> </w:t>
      </w:r>
      <w:r w:rsidR="002C72C6">
        <w:rPr>
          <w:i/>
          <w:sz w:val="28"/>
          <w:szCs w:val="28"/>
          <w:lang w:val="es-ES"/>
        </w:rPr>
        <w:t>para</w:t>
      </w:r>
      <w:r>
        <w:rPr>
          <w:i/>
          <w:sz w:val="28"/>
          <w:szCs w:val="28"/>
          <w:lang w:val="es-ES"/>
        </w:rPr>
        <w:t xml:space="preserve"> una Actividad de Educación Continua</w:t>
      </w:r>
    </w:p>
    <w:p w14:paraId="0A37501D" w14:textId="77777777" w:rsidR="002A576F" w:rsidRPr="00FC7068" w:rsidRDefault="002A576F">
      <w:pPr>
        <w:pStyle w:val="Ttulo"/>
        <w:rPr>
          <w:noProof/>
          <w:sz w:val="16"/>
          <w:szCs w:val="16"/>
          <w:lang w:val="es-ES"/>
        </w:rPr>
      </w:pPr>
    </w:p>
    <w:tbl>
      <w:tblPr>
        <w:tblStyle w:val="FieldTripLetterTable"/>
        <w:tblW w:w="9463" w:type="dxa"/>
        <w:tblLook w:val="04A0" w:firstRow="1" w:lastRow="0" w:firstColumn="1" w:lastColumn="0" w:noHBand="0" w:noVBand="1"/>
        <w:tblDescription w:val="Add Special Instructions"/>
      </w:tblPr>
      <w:tblGrid>
        <w:gridCol w:w="9463"/>
      </w:tblGrid>
      <w:tr w:rsidR="00F1249A" w:rsidRPr="00521994" w14:paraId="5A3FD1B0" w14:textId="77777777" w:rsidTr="00F1249A">
        <w:trPr>
          <w:trHeight w:val="421"/>
        </w:trPr>
        <w:tc>
          <w:tcPr>
            <w:tcW w:w="9463" w:type="dxa"/>
          </w:tcPr>
          <w:p w14:paraId="16091C51" w14:textId="40874D67" w:rsidR="00521994" w:rsidRPr="00521994" w:rsidRDefault="00FC7068" w:rsidP="00521994">
            <w:pPr>
              <w:pStyle w:val="Textodetabla"/>
              <w:spacing w:after="0"/>
              <w:rPr>
                <w:b/>
                <w:color w:val="00000A"/>
                <w:lang w:val="es-MX"/>
              </w:rPr>
            </w:pPr>
            <w:r w:rsidRPr="00F1249A">
              <w:rPr>
                <w:b/>
                <w:sz w:val="24"/>
                <w:szCs w:val="24"/>
                <w:lang w:val="es-ES"/>
              </w:rPr>
              <w:t xml:space="preserve">Nombre de la Actividad: </w:t>
            </w:r>
          </w:p>
          <w:p w14:paraId="5DAB6C7B" w14:textId="77777777" w:rsidR="00F1249A" w:rsidRPr="00911283" w:rsidRDefault="00F1249A" w:rsidP="00BC4DDB">
            <w:pPr>
              <w:pStyle w:val="Textodetabla"/>
              <w:rPr>
                <w:noProof/>
                <w:lang w:val="es-ES"/>
              </w:rPr>
            </w:pPr>
          </w:p>
        </w:tc>
      </w:tr>
    </w:tbl>
    <w:p w14:paraId="02EB378F" w14:textId="77777777" w:rsidR="00FC7068" w:rsidRDefault="00FC7068" w:rsidP="00FC7068">
      <w:pPr>
        <w:rPr>
          <w:sz w:val="24"/>
          <w:szCs w:val="24"/>
          <w:lang w:val="es-ES"/>
        </w:rPr>
      </w:pPr>
    </w:p>
    <w:tbl>
      <w:tblPr>
        <w:tblStyle w:val="FieldTripLetterTable"/>
        <w:tblW w:w="9463" w:type="dxa"/>
        <w:tblLook w:val="04A0" w:firstRow="1" w:lastRow="0" w:firstColumn="1" w:lastColumn="0" w:noHBand="0" w:noVBand="1"/>
        <w:tblDescription w:val="Add Special Instructions"/>
      </w:tblPr>
      <w:tblGrid>
        <w:gridCol w:w="9463"/>
      </w:tblGrid>
      <w:tr w:rsidR="008E2EBD" w:rsidRPr="00783237" w14:paraId="4E9C61BE" w14:textId="77777777" w:rsidTr="00BC4DDB">
        <w:trPr>
          <w:trHeight w:val="421"/>
        </w:trPr>
        <w:tc>
          <w:tcPr>
            <w:tcW w:w="9463" w:type="dxa"/>
          </w:tcPr>
          <w:p w14:paraId="5AAAE23F" w14:textId="21B14867" w:rsidR="008E2EBD" w:rsidRPr="00AB5874" w:rsidRDefault="008E2EBD" w:rsidP="00BC4DDB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Fecha de solicitud de aval</w:t>
            </w:r>
            <w:r w:rsidRPr="00F1249A">
              <w:rPr>
                <w:b/>
                <w:sz w:val="24"/>
                <w:szCs w:val="24"/>
                <w:lang w:val="es-ES"/>
              </w:rPr>
              <w:t>:</w:t>
            </w:r>
            <w:r w:rsidR="00521994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14:paraId="6A05A809" w14:textId="77777777" w:rsidR="008E2EBD" w:rsidRPr="00F1249A" w:rsidRDefault="008E2EBD" w:rsidP="00BC4DD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39BBE3" w14:textId="77777777" w:rsidR="008E2EBD" w:rsidRDefault="008E2EBD" w:rsidP="00FC7068">
      <w:pPr>
        <w:rPr>
          <w:sz w:val="24"/>
          <w:szCs w:val="24"/>
          <w:lang w:val="es-ES"/>
        </w:rPr>
      </w:pPr>
    </w:p>
    <w:tbl>
      <w:tblPr>
        <w:tblStyle w:val="FieldTripLetterTable"/>
        <w:tblW w:w="9463" w:type="dxa"/>
        <w:tblLook w:val="04A0" w:firstRow="1" w:lastRow="0" w:firstColumn="1" w:lastColumn="0" w:noHBand="0" w:noVBand="1"/>
        <w:tblDescription w:val="Add Special Instructions"/>
      </w:tblPr>
      <w:tblGrid>
        <w:gridCol w:w="9463"/>
      </w:tblGrid>
      <w:tr w:rsidR="00F1249A" w:rsidRPr="00783237" w14:paraId="52A1521A" w14:textId="77777777" w:rsidTr="00BC4DDB">
        <w:trPr>
          <w:trHeight w:val="421"/>
        </w:trPr>
        <w:tc>
          <w:tcPr>
            <w:tcW w:w="9463" w:type="dxa"/>
          </w:tcPr>
          <w:p w14:paraId="77065AF5" w14:textId="19C61DA1" w:rsidR="006C4D51" w:rsidRDefault="00967C71" w:rsidP="00F1249A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Fecha</w:t>
            </w:r>
            <w:r w:rsidR="002C72C6">
              <w:rPr>
                <w:b/>
                <w:sz w:val="24"/>
                <w:szCs w:val="24"/>
                <w:lang w:val="es-ES"/>
              </w:rPr>
              <w:t>s (inicio y término),</w:t>
            </w:r>
            <w:r w:rsidR="005328CB">
              <w:rPr>
                <w:b/>
                <w:sz w:val="24"/>
                <w:szCs w:val="24"/>
                <w:lang w:val="es-ES"/>
              </w:rPr>
              <w:t xml:space="preserve"> </w:t>
            </w:r>
            <w:r w:rsidR="002C72C6">
              <w:rPr>
                <w:b/>
                <w:sz w:val="24"/>
                <w:szCs w:val="24"/>
                <w:lang w:val="es-ES"/>
              </w:rPr>
              <w:t xml:space="preserve">días de la semana y horario </w:t>
            </w:r>
            <w:r>
              <w:rPr>
                <w:b/>
                <w:sz w:val="24"/>
                <w:szCs w:val="24"/>
                <w:lang w:val="es-ES"/>
              </w:rPr>
              <w:t>de r</w:t>
            </w:r>
            <w:r w:rsidR="00F1249A" w:rsidRPr="00F1249A">
              <w:rPr>
                <w:b/>
                <w:sz w:val="24"/>
                <w:szCs w:val="24"/>
                <w:lang w:val="es-ES"/>
              </w:rPr>
              <w:t>ealización de la Actividad:</w:t>
            </w:r>
          </w:p>
          <w:p w14:paraId="41C8F396" w14:textId="77777777" w:rsidR="00F1249A" w:rsidRPr="00F1249A" w:rsidRDefault="00F1249A" w:rsidP="00F52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2A3D3EC" w14:textId="77777777" w:rsidR="00F1249A" w:rsidRDefault="00F1249A" w:rsidP="00FC7068">
      <w:pPr>
        <w:rPr>
          <w:sz w:val="24"/>
          <w:szCs w:val="24"/>
          <w:lang w:val="es-ES"/>
        </w:rPr>
      </w:pPr>
    </w:p>
    <w:tbl>
      <w:tblPr>
        <w:tblStyle w:val="FieldTripLetterTable"/>
        <w:tblW w:w="9463" w:type="dxa"/>
        <w:tblLook w:val="04A0" w:firstRow="1" w:lastRow="0" w:firstColumn="1" w:lastColumn="0" w:noHBand="0" w:noVBand="1"/>
        <w:tblDescription w:val="Add Special Instructions"/>
      </w:tblPr>
      <w:tblGrid>
        <w:gridCol w:w="9463"/>
      </w:tblGrid>
      <w:tr w:rsidR="00F1249A" w:rsidRPr="00783237" w14:paraId="02B113A0" w14:textId="77777777" w:rsidTr="00BC4DDB">
        <w:trPr>
          <w:trHeight w:val="421"/>
        </w:trPr>
        <w:tc>
          <w:tcPr>
            <w:tcW w:w="9463" w:type="dxa"/>
          </w:tcPr>
          <w:p w14:paraId="20155233" w14:textId="77777777" w:rsidR="00F1249A" w:rsidRPr="00967C71" w:rsidRDefault="00F1249A" w:rsidP="00F1249A">
            <w:pPr>
              <w:rPr>
                <w:b/>
                <w:color w:val="auto"/>
                <w:sz w:val="24"/>
                <w:szCs w:val="24"/>
                <w:lang w:val="es-ES"/>
              </w:rPr>
            </w:pPr>
            <w:r w:rsidRPr="00967C71">
              <w:rPr>
                <w:b/>
                <w:color w:val="auto"/>
                <w:sz w:val="24"/>
                <w:szCs w:val="24"/>
                <w:lang w:val="es-ES"/>
              </w:rPr>
              <w:t>Nombre del Responsable de la Actividad (anexar resumen de CV):</w:t>
            </w:r>
          </w:p>
          <w:p w14:paraId="0D0B940D" w14:textId="606B7431" w:rsidR="006C4D51" w:rsidRPr="00F1249A" w:rsidRDefault="006C4D51" w:rsidP="00F1249A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0E27B00A" w14:textId="77777777" w:rsidR="00261237" w:rsidRDefault="00261237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2A576F" w:rsidRPr="00783237" w14:paraId="59D4E303" w14:textId="77777777" w:rsidTr="00FC7068">
        <w:trPr>
          <w:trHeight w:val="1440"/>
        </w:trPr>
        <w:tc>
          <w:tcPr>
            <w:tcW w:w="9360" w:type="dxa"/>
          </w:tcPr>
          <w:p w14:paraId="02EBB234" w14:textId="77777777" w:rsidR="002A576F" w:rsidRDefault="00FC7068">
            <w:pPr>
              <w:pStyle w:val="Textodetabla"/>
              <w:rPr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Objetiv</w:t>
            </w:r>
            <w:r w:rsidR="00967C71"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os g</w:t>
            </w: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enerales de la Actividad (máx. 2000 caracteres)</w:t>
            </w:r>
            <w:r w:rsidR="004C2546"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:</w:t>
            </w:r>
          </w:p>
          <w:p w14:paraId="0B0CD269" w14:textId="34425419" w:rsidR="006C4D51" w:rsidRPr="006C4D51" w:rsidRDefault="006C4D51" w:rsidP="00F520BB">
            <w:pPr>
              <w:pStyle w:val="Textodetabla"/>
              <w:rPr>
                <w:noProof/>
                <w:lang w:val="es-ES"/>
              </w:rPr>
            </w:pPr>
          </w:p>
        </w:tc>
      </w:tr>
    </w:tbl>
    <w:p w14:paraId="60061E4C" w14:textId="77777777" w:rsidR="00261237" w:rsidRDefault="00261237" w:rsidP="00261237">
      <w:pPr>
        <w:pStyle w:val="Ttulo1"/>
        <w:spacing w:before="240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FC7068" w:rsidRPr="00783237" w14:paraId="111FE6E3" w14:textId="77777777" w:rsidTr="6E3D1374">
        <w:trPr>
          <w:trHeight w:val="1440"/>
        </w:trPr>
        <w:tc>
          <w:tcPr>
            <w:tcW w:w="9360" w:type="dxa"/>
          </w:tcPr>
          <w:p w14:paraId="10C8B377" w14:textId="77777777" w:rsidR="00FC7068" w:rsidRDefault="00967C71">
            <w:pPr>
              <w:pStyle w:val="Textodetabla"/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</w:pPr>
            <w:r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L</w:t>
            </w:r>
            <w:r w:rsidR="006C4D51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í</w:t>
            </w:r>
            <w:r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neas de t</w:t>
            </w:r>
            <w:r w:rsidR="00FC7068"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 xml:space="preserve">rabajo del </w:t>
            </w:r>
            <w:r w:rsidR="6E3D1374"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 xml:space="preserve">ICAT </w:t>
            </w:r>
            <w:r w:rsidR="00FC7068"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asociad</w:t>
            </w:r>
            <w:r w:rsidR="002C72C6"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as</w:t>
            </w:r>
            <w:r w:rsidR="00FC7068"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 xml:space="preserve"> a la Actividad:</w:t>
            </w:r>
          </w:p>
          <w:p w14:paraId="49686AD1" w14:textId="15557051" w:rsidR="0046752A" w:rsidRPr="0046752A" w:rsidRDefault="0046752A">
            <w:pPr>
              <w:pStyle w:val="Textodetabla"/>
              <w:rPr>
                <w:bCs/>
                <w:noProof/>
                <w:lang w:val="es-ES"/>
              </w:rPr>
            </w:pPr>
          </w:p>
        </w:tc>
      </w:tr>
    </w:tbl>
    <w:p w14:paraId="44EAFD9C" w14:textId="77777777" w:rsidR="00F1249A" w:rsidRDefault="00F1249A" w:rsidP="00967C71">
      <w:pPr>
        <w:pStyle w:val="Ttulo1"/>
        <w:spacing w:before="240"/>
        <w:rPr>
          <w:noProof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46A61" w:rsidRPr="00521994" w14:paraId="73DE8FF9" w14:textId="77777777" w:rsidTr="6E3D1374">
        <w:trPr>
          <w:trHeight w:val="1440"/>
        </w:trPr>
        <w:tc>
          <w:tcPr>
            <w:tcW w:w="9360" w:type="dxa"/>
          </w:tcPr>
          <w:p w14:paraId="01B02A98" w14:textId="77777777" w:rsidR="00B46A61" w:rsidRDefault="00B46A61">
            <w:pPr>
              <w:pStyle w:val="Textodetabla"/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</w:pPr>
            <w:r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 xml:space="preserve">Tipo y modalidad de la Actividad (Ver el Anexo 2 de las Normas de Operación del CEC del </w:t>
            </w:r>
            <w:r w:rsidR="6E3D1374"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ICAT</w:t>
            </w:r>
            <w:r w:rsidRPr="000D1096">
              <w:rPr>
                <w:b/>
                <w:bCs/>
                <w:noProof/>
                <w:color w:val="auto"/>
                <w:sz w:val="24"/>
                <w:szCs w:val="24"/>
                <w:lang w:val="es-ES"/>
              </w:rPr>
              <w:t>):</w:t>
            </w:r>
          </w:p>
          <w:p w14:paraId="5A0ABFD0" w14:textId="09C29837" w:rsidR="0046752A" w:rsidRPr="00AB5874" w:rsidRDefault="0046752A">
            <w:pPr>
              <w:pStyle w:val="Textodetabla"/>
              <w:rPr>
                <w:bCs/>
                <w:noProof/>
                <w:lang w:val="es-ES"/>
              </w:rPr>
            </w:pPr>
          </w:p>
        </w:tc>
      </w:tr>
    </w:tbl>
    <w:p w14:paraId="4B94D5A5" w14:textId="77777777" w:rsidR="00B46A61" w:rsidRPr="00B46A61" w:rsidRDefault="00B46A61" w:rsidP="00B46A61">
      <w:pPr>
        <w:rPr>
          <w:lang w:val="es-ES"/>
        </w:rPr>
      </w:pPr>
    </w:p>
    <w:tbl>
      <w:tblPr>
        <w:tblStyle w:val="FieldTripLetterTable"/>
        <w:tblW w:w="9419" w:type="dxa"/>
        <w:tblLook w:val="04A0" w:firstRow="1" w:lastRow="0" w:firstColumn="1" w:lastColumn="0" w:noHBand="0" w:noVBand="1"/>
        <w:tblDescription w:val="Add Special Instructions"/>
      </w:tblPr>
      <w:tblGrid>
        <w:gridCol w:w="9419"/>
      </w:tblGrid>
      <w:tr w:rsidR="00FC7068" w:rsidRPr="00783237" w14:paraId="455FFAE1" w14:textId="77777777" w:rsidTr="00F1249A">
        <w:trPr>
          <w:trHeight w:val="558"/>
        </w:trPr>
        <w:tc>
          <w:tcPr>
            <w:tcW w:w="9419" w:type="dxa"/>
          </w:tcPr>
          <w:p w14:paraId="49052BBC" w14:textId="77777777" w:rsidR="00FC7068" w:rsidRDefault="00FC7068" w:rsidP="00F1249A">
            <w:pPr>
              <w:pStyle w:val="Textodetabla"/>
              <w:ind w:left="0"/>
              <w:rPr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967C71">
              <w:rPr>
                <w:b/>
                <w:noProof/>
                <w:color w:val="auto"/>
                <w:sz w:val="24"/>
                <w:szCs w:val="24"/>
                <w:lang w:val="es-ES"/>
              </w:rPr>
              <w:t>Duraci</w:t>
            </w:r>
            <w:r w:rsidR="00967C71">
              <w:rPr>
                <w:b/>
                <w:noProof/>
                <w:color w:val="auto"/>
                <w:sz w:val="24"/>
                <w:szCs w:val="24"/>
                <w:lang w:val="es-ES"/>
              </w:rPr>
              <w:t>ón t</w:t>
            </w:r>
            <w:r w:rsidRPr="00967C71">
              <w:rPr>
                <w:b/>
                <w:noProof/>
                <w:color w:val="auto"/>
                <w:sz w:val="24"/>
                <w:szCs w:val="24"/>
                <w:lang w:val="es-ES"/>
              </w:rPr>
              <w:t>otal en horas de la Actividad:</w:t>
            </w:r>
          </w:p>
          <w:p w14:paraId="67EDB52B" w14:textId="585B0C15" w:rsidR="0046752A" w:rsidRPr="00F1249A" w:rsidRDefault="0046752A" w:rsidP="00F520BB">
            <w:pPr>
              <w:pStyle w:val="Textodetabla"/>
              <w:ind w:left="0"/>
              <w:rPr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14:paraId="3DEEC669" w14:textId="77777777" w:rsidR="00261237" w:rsidRDefault="00261237" w:rsidP="00F1249A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F1249A" w:rsidRPr="00783237" w14:paraId="6ABC1A13" w14:textId="77777777" w:rsidTr="007C2EAA">
        <w:trPr>
          <w:trHeight w:val="851"/>
        </w:trPr>
        <w:tc>
          <w:tcPr>
            <w:tcW w:w="9360" w:type="dxa"/>
          </w:tcPr>
          <w:p w14:paraId="50068E89" w14:textId="77777777" w:rsidR="00F1249A" w:rsidRDefault="00F1249A" w:rsidP="00BC4DDB">
            <w:pPr>
              <w:pStyle w:val="Textodetabla"/>
              <w:rPr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Temario, </w:t>
            </w:r>
            <w:r w:rsidR="00967C71"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>calendario de a</w:t>
            </w:r>
            <w:r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>ctividades</w:t>
            </w:r>
            <w:r w:rsidR="00967C71"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 y tiempo a</w:t>
            </w:r>
            <w:r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>signado a c</w:t>
            </w:r>
            <w:r w:rsidR="00967C71"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>ada t</w:t>
            </w:r>
            <w:r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>ema:</w:t>
            </w:r>
          </w:p>
          <w:p w14:paraId="46A2216F" w14:textId="09561FB8" w:rsidR="0046752A" w:rsidRPr="00AB5874" w:rsidRDefault="0046752A" w:rsidP="007C2EAA">
            <w:pPr>
              <w:pStyle w:val="Textodetabla"/>
              <w:rPr>
                <w:noProof/>
                <w:sz w:val="24"/>
                <w:szCs w:val="24"/>
                <w:lang w:val="es-ES"/>
              </w:rPr>
            </w:pPr>
          </w:p>
        </w:tc>
      </w:tr>
    </w:tbl>
    <w:p w14:paraId="3656B9AB" w14:textId="77777777" w:rsidR="00261237" w:rsidRDefault="00261237" w:rsidP="00F1249A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F1249A" w:rsidRPr="00783237" w14:paraId="0B015EB4" w14:textId="77777777" w:rsidTr="00BC4DDB">
        <w:trPr>
          <w:trHeight w:val="1440"/>
        </w:trPr>
        <w:tc>
          <w:tcPr>
            <w:tcW w:w="9360" w:type="dxa"/>
          </w:tcPr>
          <w:p w14:paraId="469C77A3" w14:textId="77777777" w:rsidR="00F1249A" w:rsidRPr="008E2EBD" w:rsidRDefault="00967C71" w:rsidP="00BC4DDB">
            <w:pPr>
              <w:pStyle w:val="Textodetabla"/>
              <w:rPr>
                <w:b/>
                <w:color w:val="auto"/>
                <w:sz w:val="24"/>
                <w:szCs w:val="24"/>
                <w:lang w:val="es-ES"/>
              </w:rPr>
            </w:pP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En su caso, el n</w:t>
            </w:r>
            <w:r w:rsidR="00F1249A"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ombre y </w:t>
            </w: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á</w:t>
            </w:r>
            <w:r w:rsidR="00F1249A"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rea de</w:t>
            </w: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 e</w:t>
            </w:r>
            <w:r w:rsidR="00F1249A"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specialización de cada Experto Especialista que </w:t>
            </w: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>participará en la realización de la Actividad</w:t>
            </w:r>
            <w:r w:rsidR="00261237"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 </w:t>
            </w:r>
            <w:r w:rsidR="00261237" w:rsidRPr="008E2EBD">
              <w:rPr>
                <w:b/>
                <w:color w:val="auto"/>
                <w:sz w:val="24"/>
                <w:szCs w:val="24"/>
                <w:lang w:val="es-ES"/>
              </w:rPr>
              <w:t>(anexar resumen de CV de todos los Expertos):</w:t>
            </w:r>
          </w:p>
          <w:p w14:paraId="049F31CB" w14:textId="77777777" w:rsidR="00261237" w:rsidRPr="00261237" w:rsidRDefault="00261237" w:rsidP="00F520BB">
            <w:pPr>
              <w:pStyle w:val="Textodetabla"/>
              <w:rPr>
                <w:b/>
                <w:noProof/>
                <w:lang w:val="es-ES"/>
              </w:rPr>
            </w:pPr>
          </w:p>
        </w:tc>
      </w:tr>
    </w:tbl>
    <w:p w14:paraId="53128261" w14:textId="77777777" w:rsidR="00261237" w:rsidRDefault="00261237" w:rsidP="00967C71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967C71" w:rsidRPr="00783237" w14:paraId="04A3E29C" w14:textId="77777777" w:rsidTr="00BC4DDB">
        <w:trPr>
          <w:trHeight w:val="1440"/>
        </w:trPr>
        <w:tc>
          <w:tcPr>
            <w:tcW w:w="9360" w:type="dxa"/>
          </w:tcPr>
          <w:p w14:paraId="1747B8B1" w14:textId="77777777" w:rsidR="00967C71" w:rsidRDefault="00967C71" w:rsidP="00BC4DDB">
            <w:pPr>
              <w:pStyle w:val="Textodetabla"/>
              <w:rPr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Requisitos de ingreso, permanencia y egreso de </w:t>
            </w:r>
            <w:r w:rsidRPr="00871888">
              <w:rPr>
                <w:noProof/>
                <w:color w:val="auto"/>
                <w:sz w:val="24"/>
                <w:szCs w:val="24"/>
                <w:lang w:val="es-ES"/>
              </w:rPr>
              <w:t>los</w:t>
            </w:r>
            <w:r w:rsidRPr="008E2EBD">
              <w:rPr>
                <w:b/>
                <w:noProof/>
                <w:color w:val="auto"/>
                <w:sz w:val="24"/>
                <w:szCs w:val="24"/>
                <w:lang w:val="es-ES"/>
              </w:rPr>
              <w:t xml:space="preserve"> participantes:</w:t>
            </w:r>
          </w:p>
          <w:p w14:paraId="4D947E52" w14:textId="480B8FFD" w:rsidR="00871888" w:rsidRPr="00871888" w:rsidRDefault="00871888" w:rsidP="00BC4DDB">
            <w:pPr>
              <w:pStyle w:val="Textodetabla"/>
              <w:rPr>
                <w:noProof/>
                <w:sz w:val="24"/>
                <w:szCs w:val="24"/>
                <w:lang w:val="es-ES"/>
              </w:rPr>
            </w:pPr>
          </w:p>
        </w:tc>
      </w:tr>
    </w:tbl>
    <w:p w14:paraId="62486C05" w14:textId="77777777" w:rsidR="00261237" w:rsidRDefault="00261237" w:rsidP="00967C71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967C71" w:rsidRPr="00783237" w14:paraId="3F31E4AD" w14:textId="77777777" w:rsidTr="00BC4DDB">
        <w:trPr>
          <w:trHeight w:val="1440"/>
        </w:trPr>
        <w:tc>
          <w:tcPr>
            <w:tcW w:w="9360" w:type="dxa"/>
          </w:tcPr>
          <w:p w14:paraId="34595A12" w14:textId="77777777" w:rsidR="00967C71" w:rsidRDefault="00967C71" w:rsidP="00BC4DDB">
            <w:pPr>
              <w:pStyle w:val="Textodetabla"/>
              <w:rPr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261237">
              <w:rPr>
                <w:b/>
                <w:noProof/>
                <w:color w:val="auto"/>
                <w:sz w:val="24"/>
                <w:szCs w:val="24"/>
                <w:lang w:val="es-ES"/>
              </w:rPr>
              <w:t>Criterios y forma de evaluación y requisitos de aprobación:</w:t>
            </w:r>
          </w:p>
          <w:p w14:paraId="3DE705B5" w14:textId="7E9FB4F3" w:rsidR="00871888" w:rsidRPr="00871888" w:rsidRDefault="00871888" w:rsidP="00BC4DDB">
            <w:pPr>
              <w:pStyle w:val="Textodetabla"/>
              <w:rPr>
                <w:noProof/>
                <w:sz w:val="24"/>
                <w:szCs w:val="24"/>
                <w:lang w:val="es-ES"/>
              </w:rPr>
            </w:pPr>
          </w:p>
        </w:tc>
      </w:tr>
    </w:tbl>
    <w:p w14:paraId="4101652C" w14:textId="77777777" w:rsidR="00967C71" w:rsidRPr="00F1249A" w:rsidRDefault="00967C71" w:rsidP="00F1249A">
      <w:pPr>
        <w:rPr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261237" w:rsidRPr="00783237" w14:paraId="61D0A513" w14:textId="77777777" w:rsidTr="00BC4DDB">
        <w:trPr>
          <w:trHeight w:val="1440"/>
        </w:trPr>
        <w:tc>
          <w:tcPr>
            <w:tcW w:w="9360" w:type="dxa"/>
          </w:tcPr>
          <w:p w14:paraId="71DD2A6F" w14:textId="77777777" w:rsidR="00261237" w:rsidRDefault="00261237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  <w:r w:rsidRPr="00261237">
              <w:rPr>
                <w:b/>
                <w:noProof/>
                <w:sz w:val="24"/>
                <w:szCs w:val="24"/>
                <w:lang w:val="es-ES"/>
              </w:rPr>
              <w:t>Las instalaciones, equipos y materiales que se utilizarán para la Actividad:</w:t>
            </w:r>
          </w:p>
          <w:p w14:paraId="2A549C0D" w14:textId="4FEDB886" w:rsidR="00871888" w:rsidRPr="00261237" w:rsidRDefault="00871888" w:rsidP="006B0AB8">
            <w:pPr>
              <w:pStyle w:val="Textodetabla"/>
              <w:ind w:left="504"/>
              <w:rPr>
                <w:b/>
                <w:noProof/>
                <w:lang w:val="es-ES"/>
              </w:rPr>
            </w:pPr>
          </w:p>
        </w:tc>
      </w:tr>
    </w:tbl>
    <w:p w14:paraId="4B99056E" w14:textId="77777777" w:rsidR="00261237" w:rsidRDefault="00261237" w:rsidP="00967C71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967C71" w:rsidRPr="00783237" w14:paraId="3A92AB11" w14:textId="77777777" w:rsidTr="00BC4DDB">
        <w:trPr>
          <w:trHeight w:val="1440"/>
        </w:trPr>
        <w:tc>
          <w:tcPr>
            <w:tcW w:w="9360" w:type="dxa"/>
          </w:tcPr>
          <w:p w14:paraId="7CDC4BD1" w14:textId="77777777" w:rsidR="00967C71" w:rsidRDefault="00967C71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  <w:r w:rsidRPr="00261237">
              <w:rPr>
                <w:b/>
                <w:noProof/>
                <w:sz w:val="24"/>
                <w:szCs w:val="24"/>
                <w:lang w:val="es-ES"/>
              </w:rPr>
              <w:t>En el caso de la modalidad mixta o a distancia, los medios, requerimientos y mecanismos previstos para la Actividad:</w:t>
            </w:r>
          </w:p>
          <w:p w14:paraId="3461D779" w14:textId="6DCCDC65" w:rsidR="00261237" w:rsidRPr="00871888" w:rsidRDefault="00261237" w:rsidP="00871888">
            <w:pPr>
              <w:pStyle w:val="Textodetabla"/>
              <w:rPr>
                <w:noProof/>
                <w:sz w:val="24"/>
                <w:szCs w:val="24"/>
                <w:lang w:val="es-ES"/>
              </w:rPr>
            </w:pPr>
          </w:p>
        </w:tc>
      </w:tr>
    </w:tbl>
    <w:p w14:paraId="3CF2D8B6" w14:textId="77777777" w:rsidR="00261237" w:rsidRDefault="00261237" w:rsidP="00967C71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967C71" w:rsidRPr="00783237" w14:paraId="0BF2EC12" w14:textId="77777777" w:rsidTr="00BC4DDB">
        <w:trPr>
          <w:trHeight w:val="1440"/>
        </w:trPr>
        <w:tc>
          <w:tcPr>
            <w:tcW w:w="9360" w:type="dxa"/>
          </w:tcPr>
          <w:p w14:paraId="0933F1CD" w14:textId="77777777" w:rsidR="00967C71" w:rsidRDefault="00967C71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  <w:r w:rsidRPr="00261237">
              <w:rPr>
                <w:b/>
                <w:noProof/>
                <w:sz w:val="24"/>
                <w:szCs w:val="24"/>
                <w:lang w:val="es-ES"/>
              </w:rPr>
              <w:t>De ser el caso, la equivalencia en créditos y procedimiento de acreditación estipulados por el Consejo Técnico respectivo para la obtención del reconocimiento con valor curricular:</w:t>
            </w:r>
          </w:p>
          <w:p w14:paraId="1FC39945" w14:textId="77777777" w:rsidR="00261237" w:rsidRDefault="00261237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</w:p>
          <w:p w14:paraId="0562CB0E" w14:textId="77777777" w:rsidR="00261237" w:rsidRPr="00261237" w:rsidRDefault="00261237" w:rsidP="00BC4DDB">
            <w:pPr>
              <w:pStyle w:val="Textodetabla"/>
              <w:rPr>
                <w:b/>
                <w:noProof/>
                <w:lang w:val="es-ES"/>
              </w:rPr>
            </w:pPr>
          </w:p>
        </w:tc>
      </w:tr>
    </w:tbl>
    <w:p w14:paraId="34CE0A41" w14:textId="77777777" w:rsidR="00261237" w:rsidRDefault="00261237" w:rsidP="00967C71">
      <w:pPr>
        <w:pStyle w:val="Ttulo1"/>
        <w:rPr>
          <w:noProof/>
          <w:sz w:val="24"/>
          <w:szCs w:val="24"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967C71" w:rsidRPr="00783237" w14:paraId="131A193C" w14:textId="77777777" w:rsidTr="00BC4DDB">
        <w:trPr>
          <w:trHeight w:val="1440"/>
        </w:trPr>
        <w:tc>
          <w:tcPr>
            <w:tcW w:w="9360" w:type="dxa"/>
          </w:tcPr>
          <w:p w14:paraId="24BCED7A" w14:textId="77777777" w:rsidR="00967C71" w:rsidRDefault="00967C71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  <w:r w:rsidRPr="00261237">
              <w:rPr>
                <w:b/>
                <w:noProof/>
                <w:sz w:val="24"/>
                <w:szCs w:val="24"/>
                <w:lang w:val="es-ES"/>
              </w:rPr>
              <w:t>Los aspectos financieros de la Actividad:</w:t>
            </w:r>
          </w:p>
          <w:p w14:paraId="0876B9CB" w14:textId="67300839" w:rsidR="00871888" w:rsidRPr="00871888" w:rsidRDefault="00974069" w:rsidP="00F520BB">
            <w:pPr>
              <w:pStyle w:val="Textodetabla"/>
              <w:ind w:left="0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2EBF3C5" w14:textId="77777777" w:rsidR="00967C71" w:rsidRDefault="00967C71">
      <w:pPr>
        <w:pStyle w:val="Ttulo1"/>
        <w:rPr>
          <w:noProof/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8E2EBD" w:rsidRPr="006B0AB8" w14:paraId="47928E6E" w14:textId="77777777" w:rsidTr="00BC4DDB">
        <w:trPr>
          <w:trHeight w:val="1440"/>
        </w:trPr>
        <w:tc>
          <w:tcPr>
            <w:tcW w:w="9360" w:type="dxa"/>
          </w:tcPr>
          <w:p w14:paraId="7075EF00" w14:textId="77777777" w:rsidR="008E2EBD" w:rsidRDefault="008E2EBD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s-ES"/>
              </w:rPr>
              <w:t>Los mecanismos de evaluación de la actividad por parte de los participantes:</w:t>
            </w:r>
          </w:p>
          <w:p w14:paraId="145AF987" w14:textId="523F542B" w:rsidR="00CF6730" w:rsidRPr="00CF6730" w:rsidRDefault="00CF6730" w:rsidP="00F520BB">
            <w:pPr>
              <w:pStyle w:val="Textodetabla"/>
              <w:ind w:left="0"/>
              <w:rPr>
                <w:noProof/>
                <w:sz w:val="24"/>
                <w:szCs w:val="24"/>
                <w:lang w:val="es-ES"/>
              </w:rPr>
            </w:pPr>
          </w:p>
        </w:tc>
      </w:tr>
    </w:tbl>
    <w:p w14:paraId="6D98A12B" w14:textId="77777777" w:rsidR="008E2EBD" w:rsidRDefault="008E2EBD" w:rsidP="008E2EBD">
      <w:pPr>
        <w:rPr>
          <w:lang w:val="es-ES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8E2EBD" w:rsidRPr="00783237" w14:paraId="008E516D" w14:textId="77777777" w:rsidTr="00BC4DDB">
        <w:trPr>
          <w:trHeight w:val="1440"/>
        </w:trPr>
        <w:tc>
          <w:tcPr>
            <w:tcW w:w="9360" w:type="dxa"/>
          </w:tcPr>
          <w:p w14:paraId="4B00AAB0" w14:textId="77777777" w:rsidR="008E2EBD" w:rsidRDefault="008E2EBD" w:rsidP="00BC4DDB">
            <w:pPr>
              <w:pStyle w:val="Textodetabla"/>
              <w:rPr>
                <w:b/>
                <w:noProof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s-ES"/>
              </w:rPr>
              <w:t>Tipo de constancia que se otorgará (anexar propuesta de diseño de las constancias)</w:t>
            </w:r>
            <w:r w:rsidRPr="00261237">
              <w:rPr>
                <w:b/>
                <w:noProof/>
                <w:sz w:val="24"/>
                <w:szCs w:val="24"/>
                <w:lang w:val="es-ES"/>
              </w:rPr>
              <w:t>:</w:t>
            </w:r>
          </w:p>
          <w:p w14:paraId="5D237DE1" w14:textId="6EE57AD5" w:rsidR="00CF6730" w:rsidRPr="00CF6730" w:rsidRDefault="00CF6730" w:rsidP="00BC4DDB">
            <w:pPr>
              <w:pStyle w:val="Textodetabla"/>
              <w:rPr>
                <w:noProof/>
                <w:sz w:val="24"/>
                <w:szCs w:val="24"/>
                <w:lang w:val="es-ES"/>
              </w:rPr>
            </w:pPr>
          </w:p>
        </w:tc>
      </w:tr>
    </w:tbl>
    <w:p w14:paraId="2946DB82" w14:textId="77777777" w:rsidR="008E2EBD" w:rsidRPr="008E2EBD" w:rsidRDefault="008E2EBD" w:rsidP="008E2EBD">
      <w:pPr>
        <w:rPr>
          <w:lang w:val="es-ES"/>
        </w:rPr>
      </w:pPr>
    </w:p>
    <w:p w14:paraId="79ECE6E2" w14:textId="77777777" w:rsidR="002A576F" w:rsidRPr="00043B3D" w:rsidRDefault="00043B3D">
      <w:pPr>
        <w:rPr>
          <w:noProof/>
          <w:sz w:val="28"/>
          <w:szCs w:val="28"/>
          <w:lang w:val="es-ES"/>
        </w:rPr>
      </w:pPr>
      <w:r w:rsidRPr="00043B3D">
        <w:rPr>
          <w:noProof/>
          <w:sz w:val="28"/>
          <w:szCs w:val="28"/>
          <w:lang w:val="es-ES"/>
        </w:rPr>
        <w:t>FAVOR DE MANDAR ESTE FORMATO LLENO, JUNTO CON LOS ARCHIVOS ADICIONALES SOLICITADOS AL CORREO:</w:t>
      </w:r>
    </w:p>
    <w:p w14:paraId="117E575E" w14:textId="27F0CD02" w:rsidR="00043B3D" w:rsidRPr="00043B3D" w:rsidRDefault="00043B3D" w:rsidP="00043B3D">
      <w:pPr>
        <w:jc w:val="center"/>
        <w:rPr>
          <w:noProof/>
          <w:sz w:val="28"/>
          <w:szCs w:val="28"/>
          <w:lang w:val="es-ES"/>
        </w:rPr>
      </w:pPr>
      <w:r w:rsidRPr="00043B3D">
        <w:rPr>
          <w:noProof/>
          <w:sz w:val="28"/>
          <w:szCs w:val="28"/>
          <w:lang w:val="es-ES"/>
        </w:rPr>
        <w:t>educacion.continua@</w:t>
      </w:r>
      <w:r w:rsidR="00993D3D">
        <w:rPr>
          <w:noProof/>
          <w:sz w:val="28"/>
          <w:szCs w:val="28"/>
          <w:lang w:val="es-ES"/>
        </w:rPr>
        <w:t>icat</w:t>
      </w:r>
      <w:r w:rsidRPr="00043B3D">
        <w:rPr>
          <w:noProof/>
          <w:sz w:val="28"/>
          <w:szCs w:val="28"/>
          <w:lang w:val="es-ES"/>
        </w:rPr>
        <w:t>.unam.mx</w:t>
      </w:r>
    </w:p>
    <w:sectPr w:rsidR="00043B3D" w:rsidRPr="00043B3D" w:rsidSect="000D1096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488F" w14:textId="77777777" w:rsidR="00BF663C" w:rsidRDefault="00BF663C">
      <w:r>
        <w:separator/>
      </w:r>
    </w:p>
  </w:endnote>
  <w:endnote w:type="continuationSeparator" w:id="0">
    <w:p w14:paraId="10F143C7" w14:textId="77777777" w:rsidR="00BF663C" w:rsidRDefault="00BF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DFBC" w14:textId="77777777" w:rsidR="002A576F" w:rsidRDefault="004C2546">
    <w:pPr>
      <w:pStyle w:val="Piedepgina"/>
    </w:pPr>
    <w:r>
      <w:rPr>
        <w:lang w:val="es-ES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8A4B9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8E2EBD" w:rsidRDefault="008E2EBD">
    <w:pPr>
      <w:pStyle w:val="Piedepgina"/>
    </w:pPr>
  </w:p>
  <w:p w14:paraId="08CE6F91" w14:textId="77777777" w:rsidR="002A576F" w:rsidRPr="00031F4C" w:rsidRDefault="002A576F" w:rsidP="00031F4C">
    <w:pPr>
      <w:pStyle w:val="Piedepgina"/>
      <w:tabs>
        <w:tab w:val="clear" w:pos="4680"/>
      </w:tabs>
      <w:rPr>
        <w:noProof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7F6C" w14:textId="77777777" w:rsidR="00BF663C" w:rsidRDefault="00BF663C">
      <w:r>
        <w:separator/>
      </w:r>
    </w:p>
  </w:footnote>
  <w:footnote w:type="continuationSeparator" w:id="0">
    <w:p w14:paraId="1BDE4104" w14:textId="77777777" w:rsidR="00BF663C" w:rsidRDefault="00BF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B72"/>
    <w:multiLevelType w:val="hybridMultilevel"/>
    <w:tmpl w:val="4E6E5052"/>
    <w:lvl w:ilvl="0" w:tplc="3D7E660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4" w:hanging="360"/>
      </w:pPr>
    </w:lvl>
    <w:lvl w:ilvl="2" w:tplc="080A001B" w:tentative="1">
      <w:start w:val="1"/>
      <w:numFmt w:val="lowerRoman"/>
      <w:lvlText w:val="%3."/>
      <w:lvlJc w:val="right"/>
      <w:pPr>
        <w:ind w:left="1944" w:hanging="180"/>
      </w:pPr>
    </w:lvl>
    <w:lvl w:ilvl="3" w:tplc="080A000F" w:tentative="1">
      <w:start w:val="1"/>
      <w:numFmt w:val="decimal"/>
      <w:lvlText w:val="%4."/>
      <w:lvlJc w:val="left"/>
      <w:pPr>
        <w:ind w:left="2664" w:hanging="360"/>
      </w:pPr>
    </w:lvl>
    <w:lvl w:ilvl="4" w:tplc="080A0019" w:tentative="1">
      <w:start w:val="1"/>
      <w:numFmt w:val="lowerLetter"/>
      <w:lvlText w:val="%5."/>
      <w:lvlJc w:val="left"/>
      <w:pPr>
        <w:ind w:left="3384" w:hanging="360"/>
      </w:pPr>
    </w:lvl>
    <w:lvl w:ilvl="5" w:tplc="080A001B" w:tentative="1">
      <w:start w:val="1"/>
      <w:numFmt w:val="lowerRoman"/>
      <w:lvlText w:val="%6."/>
      <w:lvlJc w:val="right"/>
      <w:pPr>
        <w:ind w:left="4104" w:hanging="180"/>
      </w:pPr>
    </w:lvl>
    <w:lvl w:ilvl="6" w:tplc="080A000F" w:tentative="1">
      <w:start w:val="1"/>
      <w:numFmt w:val="decimal"/>
      <w:lvlText w:val="%7."/>
      <w:lvlJc w:val="left"/>
      <w:pPr>
        <w:ind w:left="4824" w:hanging="360"/>
      </w:pPr>
    </w:lvl>
    <w:lvl w:ilvl="7" w:tplc="080A0019" w:tentative="1">
      <w:start w:val="1"/>
      <w:numFmt w:val="lowerLetter"/>
      <w:lvlText w:val="%8."/>
      <w:lvlJc w:val="left"/>
      <w:pPr>
        <w:ind w:left="5544" w:hanging="360"/>
      </w:pPr>
    </w:lvl>
    <w:lvl w:ilvl="8" w:tplc="08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0A97280"/>
    <w:multiLevelType w:val="hybridMultilevel"/>
    <w:tmpl w:val="E82C85EC"/>
    <w:lvl w:ilvl="0" w:tplc="17F4455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4" w:hanging="360"/>
      </w:pPr>
    </w:lvl>
    <w:lvl w:ilvl="2" w:tplc="080A001B" w:tentative="1">
      <w:start w:val="1"/>
      <w:numFmt w:val="lowerRoman"/>
      <w:lvlText w:val="%3."/>
      <w:lvlJc w:val="right"/>
      <w:pPr>
        <w:ind w:left="1944" w:hanging="180"/>
      </w:pPr>
    </w:lvl>
    <w:lvl w:ilvl="3" w:tplc="080A000F" w:tentative="1">
      <w:start w:val="1"/>
      <w:numFmt w:val="decimal"/>
      <w:lvlText w:val="%4."/>
      <w:lvlJc w:val="left"/>
      <w:pPr>
        <w:ind w:left="2664" w:hanging="360"/>
      </w:pPr>
    </w:lvl>
    <w:lvl w:ilvl="4" w:tplc="080A0019" w:tentative="1">
      <w:start w:val="1"/>
      <w:numFmt w:val="lowerLetter"/>
      <w:lvlText w:val="%5."/>
      <w:lvlJc w:val="left"/>
      <w:pPr>
        <w:ind w:left="3384" w:hanging="360"/>
      </w:pPr>
    </w:lvl>
    <w:lvl w:ilvl="5" w:tplc="080A001B" w:tentative="1">
      <w:start w:val="1"/>
      <w:numFmt w:val="lowerRoman"/>
      <w:lvlText w:val="%6."/>
      <w:lvlJc w:val="right"/>
      <w:pPr>
        <w:ind w:left="4104" w:hanging="180"/>
      </w:pPr>
    </w:lvl>
    <w:lvl w:ilvl="6" w:tplc="080A000F" w:tentative="1">
      <w:start w:val="1"/>
      <w:numFmt w:val="decimal"/>
      <w:lvlText w:val="%7."/>
      <w:lvlJc w:val="left"/>
      <w:pPr>
        <w:ind w:left="4824" w:hanging="360"/>
      </w:pPr>
    </w:lvl>
    <w:lvl w:ilvl="7" w:tplc="080A0019" w:tentative="1">
      <w:start w:val="1"/>
      <w:numFmt w:val="lowerLetter"/>
      <w:lvlText w:val="%8."/>
      <w:lvlJc w:val="left"/>
      <w:pPr>
        <w:ind w:left="5544" w:hanging="360"/>
      </w:pPr>
    </w:lvl>
    <w:lvl w:ilvl="8" w:tplc="08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90C0872"/>
    <w:multiLevelType w:val="hybridMultilevel"/>
    <w:tmpl w:val="233E471E"/>
    <w:lvl w:ilvl="0" w:tplc="CFDE112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4" w:hanging="360"/>
      </w:pPr>
    </w:lvl>
    <w:lvl w:ilvl="2" w:tplc="080A001B" w:tentative="1">
      <w:start w:val="1"/>
      <w:numFmt w:val="lowerRoman"/>
      <w:lvlText w:val="%3."/>
      <w:lvlJc w:val="right"/>
      <w:pPr>
        <w:ind w:left="1944" w:hanging="180"/>
      </w:pPr>
    </w:lvl>
    <w:lvl w:ilvl="3" w:tplc="080A000F" w:tentative="1">
      <w:start w:val="1"/>
      <w:numFmt w:val="decimal"/>
      <w:lvlText w:val="%4."/>
      <w:lvlJc w:val="left"/>
      <w:pPr>
        <w:ind w:left="2664" w:hanging="360"/>
      </w:pPr>
    </w:lvl>
    <w:lvl w:ilvl="4" w:tplc="080A0019" w:tentative="1">
      <w:start w:val="1"/>
      <w:numFmt w:val="lowerLetter"/>
      <w:lvlText w:val="%5."/>
      <w:lvlJc w:val="left"/>
      <w:pPr>
        <w:ind w:left="3384" w:hanging="360"/>
      </w:pPr>
    </w:lvl>
    <w:lvl w:ilvl="5" w:tplc="080A001B" w:tentative="1">
      <w:start w:val="1"/>
      <w:numFmt w:val="lowerRoman"/>
      <w:lvlText w:val="%6."/>
      <w:lvlJc w:val="right"/>
      <w:pPr>
        <w:ind w:left="4104" w:hanging="180"/>
      </w:pPr>
    </w:lvl>
    <w:lvl w:ilvl="6" w:tplc="080A000F" w:tentative="1">
      <w:start w:val="1"/>
      <w:numFmt w:val="decimal"/>
      <w:lvlText w:val="%7."/>
      <w:lvlJc w:val="left"/>
      <w:pPr>
        <w:ind w:left="4824" w:hanging="360"/>
      </w:pPr>
    </w:lvl>
    <w:lvl w:ilvl="7" w:tplc="080A0019" w:tentative="1">
      <w:start w:val="1"/>
      <w:numFmt w:val="lowerLetter"/>
      <w:lvlText w:val="%8."/>
      <w:lvlJc w:val="left"/>
      <w:pPr>
        <w:ind w:left="5544" w:hanging="360"/>
      </w:pPr>
    </w:lvl>
    <w:lvl w:ilvl="8" w:tplc="08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B6C4236"/>
    <w:multiLevelType w:val="hybridMultilevel"/>
    <w:tmpl w:val="F2A8BCDC"/>
    <w:lvl w:ilvl="0" w:tplc="84E248A2">
      <w:start w:val="1"/>
      <w:numFmt w:val="lowerLetter"/>
      <w:lvlText w:val="%1)"/>
      <w:lvlJc w:val="left"/>
      <w:pPr>
        <w:ind w:left="504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24" w:hanging="360"/>
      </w:pPr>
    </w:lvl>
    <w:lvl w:ilvl="2" w:tplc="080A001B" w:tentative="1">
      <w:start w:val="1"/>
      <w:numFmt w:val="lowerRoman"/>
      <w:lvlText w:val="%3."/>
      <w:lvlJc w:val="right"/>
      <w:pPr>
        <w:ind w:left="1944" w:hanging="180"/>
      </w:pPr>
    </w:lvl>
    <w:lvl w:ilvl="3" w:tplc="080A000F" w:tentative="1">
      <w:start w:val="1"/>
      <w:numFmt w:val="decimal"/>
      <w:lvlText w:val="%4."/>
      <w:lvlJc w:val="left"/>
      <w:pPr>
        <w:ind w:left="2664" w:hanging="360"/>
      </w:pPr>
    </w:lvl>
    <w:lvl w:ilvl="4" w:tplc="080A0019" w:tentative="1">
      <w:start w:val="1"/>
      <w:numFmt w:val="lowerLetter"/>
      <w:lvlText w:val="%5."/>
      <w:lvlJc w:val="left"/>
      <w:pPr>
        <w:ind w:left="3384" w:hanging="360"/>
      </w:pPr>
    </w:lvl>
    <w:lvl w:ilvl="5" w:tplc="080A001B" w:tentative="1">
      <w:start w:val="1"/>
      <w:numFmt w:val="lowerRoman"/>
      <w:lvlText w:val="%6."/>
      <w:lvlJc w:val="right"/>
      <w:pPr>
        <w:ind w:left="4104" w:hanging="180"/>
      </w:pPr>
    </w:lvl>
    <w:lvl w:ilvl="6" w:tplc="080A000F" w:tentative="1">
      <w:start w:val="1"/>
      <w:numFmt w:val="decimal"/>
      <w:lvlText w:val="%7."/>
      <w:lvlJc w:val="left"/>
      <w:pPr>
        <w:ind w:left="4824" w:hanging="360"/>
      </w:pPr>
    </w:lvl>
    <w:lvl w:ilvl="7" w:tplc="080A0019" w:tentative="1">
      <w:start w:val="1"/>
      <w:numFmt w:val="lowerLetter"/>
      <w:lvlText w:val="%8."/>
      <w:lvlJc w:val="left"/>
      <w:pPr>
        <w:ind w:left="5544" w:hanging="360"/>
      </w:pPr>
    </w:lvl>
    <w:lvl w:ilvl="8" w:tplc="0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68"/>
    <w:rsid w:val="00017BC5"/>
    <w:rsid w:val="00031F4C"/>
    <w:rsid w:val="00043B3D"/>
    <w:rsid w:val="0005101F"/>
    <w:rsid w:val="00094314"/>
    <w:rsid w:val="000D1096"/>
    <w:rsid w:val="000E7E8E"/>
    <w:rsid w:val="00136951"/>
    <w:rsid w:val="00181A6B"/>
    <w:rsid w:val="001C7E63"/>
    <w:rsid w:val="001E7541"/>
    <w:rsid w:val="00261237"/>
    <w:rsid w:val="002A576F"/>
    <w:rsid w:val="002C72C6"/>
    <w:rsid w:val="002E262F"/>
    <w:rsid w:val="002E66F8"/>
    <w:rsid w:val="003B1D29"/>
    <w:rsid w:val="003C6A6C"/>
    <w:rsid w:val="0046752A"/>
    <w:rsid w:val="004870A1"/>
    <w:rsid w:val="004C2546"/>
    <w:rsid w:val="00521994"/>
    <w:rsid w:val="005328CB"/>
    <w:rsid w:val="005347D1"/>
    <w:rsid w:val="00570356"/>
    <w:rsid w:val="005C77E5"/>
    <w:rsid w:val="006B0AB8"/>
    <w:rsid w:val="006C4D51"/>
    <w:rsid w:val="00783237"/>
    <w:rsid w:val="007C2EAA"/>
    <w:rsid w:val="00871888"/>
    <w:rsid w:val="008A4B94"/>
    <w:rsid w:val="008E2EBD"/>
    <w:rsid w:val="008E746B"/>
    <w:rsid w:val="00911283"/>
    <w:rsid w:val="00967C71"/>
    <w:rsid w:val="00974069"/>
    <w:rsid w:val="00993D3D"/>
    <w:rsid w:val="00AB5874"/>
    <w:rsid w:val="00AD2EFE"/>
    <w:rsid w:val="00B46A61"/>
    <w:rsid w:val="00B6205D"/>
    <w:rsid w:val="00BB0513"/>
    <w:rsid w:val="00BF0D0D"/>
    <w:rsid w:val="00BF663C"/>
    <w:rsid w:val="00C16E02"/>
    <w:rsid w:val="00CF326C"/>
    <w:rsid w:val="00CF6730"/>
    <w:rsid w:val="00D90FC6"/>
    <w:rsid w:val="00E665A4"/>
    <w:rsid w:val="00E67572"/>
    <w:rsid w:val="00EA4904"/>
    <w:rsid w:val="00F1249A"/>
    <w:rsid w:val="00F520BB"/>
    <w:rsid w:val="00FC7068"/>
    <w:rsid w:val="6E3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EF86"/>
  <w15:docId w15:val="{E7EF7658-115E-4308-9F64-ADC6D37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deformulario">
    <w:name w:val="Información de formulari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40"/>
    </w:pPr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">
    <w:name w:val="Emphasis"/>
    <w:basedOn w:val="Fuentedeprrafopredeter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a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00000" w:themeColor="text1"/>
      <w:szCs w:val="1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Encabezadodeformulario">
    <w:name w:val="Encabezado de formulario"/>
    <w:basedOn w:val="Normal"/>
    <w:link w:val="EncabezadodeformularioCar"/>
    <w:uiPriority w:val="1"/>
    <w:qFormat/>
    <w:rPr>
      <w:color w:val="7F7F7F" w:themeColor="text1" w:themeTint="80"/>
      <w:sz w:val="20"/>
    </w:rPr>
  </w:style>
  <w:style w:type="paragraph" w:customStyle="1" w:styleId="Textodetabla">
    <w:name w:val="Texto de tabla"/>
    <w:basedOn w:val="Normal"/>
    <w:uiPriority w:val="1"/>
    <w:qFormat/>
    <w:pPr>
      <w:spacing w:before="120" w:after="120"/>
      <w:ind w:left="144"/>
    </w:pPr>
  </w:style>
  <w:style w:type="character" w:customStyle="1" w:styleId="EncabezadodeformularioCar">
    <w:name w:val="Encabezado de formulario Car"/>
    <w:basedOn w:val="Fuentedeprrafopredeter"/>
    <w:link w:val="Encabezadodeformulario"/>
    <w:uiPriority w:val="1"/>
    <w:rPr>
      <w:color w:val="7F7F7F" w:themeColor="text1" w:themeTint="80"/>
      <w:sz w:val="20"/>
      <w:szCs w:val="16"/>
    </w:rPr>
  </w:style>
  <w:style w:type="paragraph" w:customStyle="1" w:styleId="Encabezadodetabla">
    <w:name w:val="Encabezado de tabla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096"/>
    <w:pPr>
      <w:spacing w:before="0"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09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%20Bruce\AppData\Roaming\Microsoft\Plantillas\Formato%20para%20permiso%20de%20viaj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permiso de viaje</Template>
  <TotalTime>5</TotalTime>
  <Pages>4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Bruce</dc:creator>
  <cp:lastModifiedBy>NEIL CHARLES BRUCE DAVIDSON</cp:lastModifiedBy>
  <cp:revision>2</cp:revision>
  <dcterms:created xsi:type="dcterms:W3CDTF">2022-03-14T23:06:00Z</dcterms:created>
  <dcterms:modified xsi:type="dcterms:W3CDTF">2022-03-14T23:06:00Z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